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756"/>
        <w:tblW w:w="11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イベント情報"/>
      </w:tblPr>
      <w:tblGrid>
        <w:gridCol w:w="5155"/>
        <w:gridCol w:w="797"/>
        <w:gridCol w:w="5155"/>
      </w:tblGrid>
      <w:tr w:rsidR="00727619" w:rsidRPr="00BD7A76" w:rsidTr="00DC61A0">
        <w:trPr>
          <w:trHeight w:val="11199"/>
        </w:trPr>
        <w:tc>
          <w:tcPr>
            <w:tcW w:w="5155" w:type="dxa"/>
          </w:tcPr>
          <w:p w:rsidR="003E2836" w:rsidRPr="00727619" w:rsidRDefault="00AC6FCD" w:rsidP="003E283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w:drawing>
                <wp:inline distT="0" distB="0" distL="0" distR="0" wp14:anchorId="431F2562" wp14:editId="1CE9FDBD">
                  <wp:extent cx="3257550" cy="4173724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繝槭せ繧ｿ繝ｼ繧ｹ繝医Ξ繝・メ繝ｻ螳｣莨晏・逵・IMG_4913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23" b="3139"/>
                          <a:stretch/>
                        </pic:blipFill>
                        <pic:spPr bwMode="auto">
                          <a:xfrm>
                            <a:off x="0" y="0"/>
                            <a:ext cx="3320787" cy="4254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2836" w:rsidRPr="004A7A8C" w:rsidRDefault="003E2836" w:rsidP="003E2836">
            <w:pPr>
              <w:pStyle w:val="a8"/>
              <w:rPr>
                <w:rFonts w:ascii="UD デジタル 教科書体 N-B" w:eastAsia="UD デジタル 教科書体 N-B" w:hAnsi="Meiryo UI" w:cs="Meiryo UI"/>
                <w:i w:val="0"/>
                <w:sz w:val="22"/>
              </w:rPr>
            </w:pPr>
            <w:r w:rsidRPr="004A7A8C">
              <w:rPr>
                <mc:AlternateContent>
                  <mc:Choice Requires="w16se">
                    <w:rFonts w:ascii="UD デジタル 教科書体 N-B" w:eastAsia="UD デジタル 教科書体 N-B" w:hAnsi="Meiryo UI" w:cs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 w:val="0"/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="00540575">
              <w:rPr>
                <w:rFonts w:ascii="UD デジタル 教科書体 N-B" w:eastAsia="UD デジタル 教科書体 N-B" w:hAnsi="Meiryo UI" w:cs="Meiryo UI" w:hint="eastAsia"/>
                <w:i w:val="0"/>
                <w:sz w:val="22"/>
              </w:rPr>
              <w:t>マスターストレッチとは…</w:t>
            </w:r>
            <w:r w:rsidRPr="004A7A8C">
              <w:rPr>
                <mc:AlternateContent>
                  <mc:Choice Requires="w16se">
                    <w:rFonts w:ascii="UD デジタル 教科書体 N-B" w:eastAsia="UD デジタル 教科書体 N-B" w:hAnsi="Meiryo UI" w:cs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 w:val="0"/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</w:p>
          <w:p w:rsidR="00540575" w:rsidRDefault="00540575" w:rsidP="003E2836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マスターストレッチとは、</w:t>
            </w:r>
            <w:r w:rsidRPr="004A7A8C">
              <w:rPr>
                <w:rFonts w:ascii="UD デジタル 教科書体 N-B" w:eastAsia="UD デジタル 教科書体 N-B" w:hint="eastAsia"/>
              </w:rPr>
              <w:t>イタリア発</w:t>
            </w:r>
            <w:r>
              <w:rPr>
                <w:rFonts w:ascii="UD デジタル 教科書体 N-B" w:eastAsia="UD デジタル 教科書体 N-B" w:hint="eastAsia"/>
              </w:rPr>
              <w:t>のエクササイズで、ヨガ・バレエ・太極拳などの様々なボディワークを融合させて開発したメソッドです。アーチ型の専用シューズを使って効率的に柔軟性</w:t>
            </w:r>
            <w:r w:rsidR="00B24F89">
              <w:rPr>
                <w:rFonts w:ascii="UD デジタル 教科書体 N-B" w:eastAsia="UD デジタル 教科書体 N-B" w:hint="eastAsia"/>
              </w:rPr>
              <w:t>向上</w:t>
            </w:r>
            <w:r>
              <w:rPr>
                <w:rFonts w:ascii="UD デジタル 教科書体 N-B" w:eastAsia="UD デジタル 教科書体 N-B" w:hint="eastAsia"/>
              </w:rPr>
              <w:t>と筋力アップを行います。</w:t>
            </w:r>
          </w:p>
          <w:p w:rsidR="00727619" w:rsidRPr="004A7A8C" w:rsidRDefault="00727619" w:rsidP="00DC61A0">
            <w:pPr>
              <w:spacing w:line="216" w:lineRule="auto"/>
              <w:rPr>
                <w:rFonts w:ascii="UD デジタル 教科書体 N-B" w:eastAsia="UD デジタル 教科書体 N-B"/>
                <w:sz w:val="22"/>
              </w:rPr>
            </w:pPr>
            <w:r w:rsidRPr="004A7A8C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4A7A8C">
              <w:rPr>
                <w:rFonts w:ascii="UD デジタル 教科書体 N-B" w:eastAsia="UD デジタル 教科書体 N-B" w:hint="eastAsia"/>
                <w:sz w:val="22"/>
              </w:rPr>
              <w:t>講師</w:t>
            </w:r>
            <w:r w:rsidRPr="004A7A8C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</w:p>
          <w:p w:rsidR="00727619" w:rsidRDefault="00727619" w:rsidP="00DC61A0">
            <w:pPr>
              <w:spacing w:line="216" w:lineRule="auto"/>
              <w:rPr>
                <w:rFonts w:ascii="UD デジタル 教科書体 N-B" w:eastAsia="UD デジタル 教科書体 N-B"/>
              </w:rPr>
            </w:pPr>
            <w:r w:rsidRPr="004A7A8C">
              <w:rPr>
                <w:rFonts w:ascii="UD デジタル 教科書体 N-B" w:eastAsia="UD デジタル 教科書体 N-B" w:hint="eastAsia"/>
              </w:rPr>
              <w:t>徳山　麻美</w:t>
            </w:r>
            <w:r w:rsidR="00FF31DF" w:rsidRPr="004A7A8C">
              <w:rPr>
                <w:rFonts w:ascii="UD デジタル 教科書体 N-B" w:eastAsia="UD デジタル 教科書体 N-B" w:hint="eastAsia"/>
              </w:rPr>
              <w:t xml:space="preserve">　先生</w:t>
            </w:r>
          </w:p>
          <w:p w:rsidR="00540575" w:rsidRPr="00540575" w:rsidRDefault="00540575" w:rsidP="00540575">
            <w:pPr>
              <w:rPr>
                <w:rFonts w:ascii="UD デジタル 教科書体 N-B" w:eastAsia="UD デジタル 教科書体 N-B"/>
              </w:rPr>
            </w:pPr>
            <w:r w:rsidRPr="004A7A8C">
              <w:rPr>
                <w:rFonts w:ascii="UD デジタル 教科書体 N-B" w:eastAsia="UD デジタル 教科書体 N-B" w:hint="eastAsia"/>
              </w:rPr>
              <w:t>国内外でダンサー、俳優として舞台に出演しながら　　ストレッチトレーナーとしても年間千人以上の体のケアをしてきた講師</w:t>
            </w:r>
            <w:r>
              <w:rPr>
                <w:rFonts w:ascii="UD デジタル 教科書体 N-B" w:eastAsia="UD デジタル 教科書体 N-B" w:hint="eastAsia"/>
              </w:rPr>
              <w:t>マミが、体の悩みをマスターストレッチを用いて改善します</w:t>
            </w:r>
            <w:r w:rsidRPr="004A7A8C">
              <w:rPr>
                <w:rFonts w:ascii="UD デジタル 教科書体 N-B" w:eastAsia="UD デジタル 教科書体 N-B" w:hint="eastAsia"/>
              </w:rPr>
              <w:t>。</w:t>
            </w:r>
          </w:p>
        </w:tc>
        <w:tc>
          <w:tcPr>
            <w:tcW w:w="797" w:type="dxa"/>
          </w:tcPr>
          <w:p w:rsidR="003E2836" w:rsidRPr="00727619" w:rsidRDefault="003E2836" w:rsidP="003E283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55" w:type="dxa"/>
          </w:tcPr>
          <w:p w:rsidR="003E2836" w:rsidRPr="004A7A8C" w:rsidRDefault="003E2836" w:rsidP="00DC61A0">
            <w:pPr>
              <w:pStyle w:val="1"/>
              <w:rPr>
                <w:rFonts w:ascii="UD デジタル 教科書体 N-B" w:eastAsia="UD デジタル 教科書体 N-B" w:hAnsi="Meiryo UI" w:cs="Meiryo UI"/>
                <w:sz w:val="22"/>
              </w:rPr>
            </w:pPr>
            <w:r w:rsidRPr="004A7A8C">
              <w:rPr>
                <w:rStyle w:val="10"/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4A7A8C">
              <w:rPr>
                <w:rStyle w:val="10"/>
                <w:rFonts w:ascii="UD デジタル 教科書体 N-B" w:eastAsia="UD デジタル 教科書体 N-B" w:hint="eastAsia"/>
                <w:b/>
                <w:sz w:val="22"/>
              </w:rPr>
              <w:t>日程</w:t>
            </w:r>
            <w:r w:rsidRPr="004A7A8C">
              <w:rPr>
                <mc:AlternateContent>
                  <mc:Choice Requires="w16se">
                    <w:rFonts w:ascii="UD デジタル 教科書体 N-B" w:eastAsia="UD デジタル 教科書体 N-B" w:hAnsi="Meiryo UI" w:cs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</w:p>
          <w:p w:rsidR="003E2836" w:rsidRPr="004A7A8C" w:rsidRDefault="006701A5" w:rsidP="00DC61A0">
            <w:pPr>
              <w:spacing w:line="216" w:lineRule="auto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令和5年</w:t>
            </w:r>
            <w:r>
              <w:rPr>
                <w:rFonts w:ascii="UD デジタル 教科書体 N-B" w:eastAsia="UD デジタル 教科書体 N-B"/>
              </w:rPr>
              <w:t xml:space="preserve"> </w:t>
            </w:r>
            <w:r w:rsidR="00A9793B">
              <w:rPr>
                <w:rFonts w:ascii="UD デジタル 教科書体 N-B" w:eastAsia="UD デジタル 教科書体 N-B" w:hint="eastAsia"/>
              </w:rPr>
              <w:t>1</w:t>
            </w:r>
            <w:r w:rsidR="00FC38EC" w:rsidRPr="004A7A8C">
              <w:rPr>
                <w:rFonts w:ascii="UD デジタル 教科書体 N-B" w:eastAsia="UD デジタル 教科書体 N-B" w:hint="eastAsia"/>
              </w:rPr>
              <w:t xml:space="preserve">月　</w:t>
            </w:r>
            <w:r w:rsidR="00A9793B">
              <w:rPr>
                <w:rFonts w:ascii="UD デジタル 教科書体 N-B" w:eastAsia="UD デジタル 教科書体 N-B"/>
              </w:rPr>
              <w:t>11</w:t>
            </w:r>
            <w:r w:rsidR="003E2836" w:rsidRPr="004A7A8C">
              <w:rPr>
                <w:rFonts w:ascii="UD デジタル 教科書体 N-B" w:eastAsia="UD デジタル 教科書体 N-B" w:hint="eastAsia"/>
              </w:rPr>
              <w:t>日(</w:t>
            </w:r>
            <w:r w:rsidR="00FC38EC" w:rsidRPr="004A7A8C">
              <w:rPr>
                <w:rFonts w:ascii="UD デジタル 教科書体 N-B" w:eastAsia="UD デジタル 教科書体 N-B" w:hint="eastAsia"/>
              </w:rPr>
              <w:t>水</w:t>
            </w:r>
            <w:r w:rsidR="003E2836" w:rsidRPr="004A7A8C">
              <w:rPr>
                <w:rFonts w:ascii="UD デジタル 教科書体 N-B" w:eastAsia="UD デジタル 教科書体 N-B" w:hint="eastAsia"/>
              </w:rPr>
              <w:t>)</w:t>
            </w:r>
            <w:r>
              <w:rPr>
                <w:rFonts w:ascii="UD デジタル 教科書体 N-B" w:eastAsia="UD デジタル 教科書体 N-B"/>
              </w:rPr>
              <w:t>,</w:t>
            </w:r>
            <w:r w:rsidR="00A9793B">
              <w:rPr>
                <w:rFonts w:ascii="UD デジタル 教科書体 N-B" w:eastAsia="UD デジタル 教科書体 N-B" w:hint="eastAsia"/>
              </w:rPr>
              <w:t>2</w:t>
            </w:r>
            <w:r w:rsidR="00A9793B">
              <w:rPr>
                <w:rFonts w:ascii="UD デジタル 教科書体 N-B" w:eastAsia="UD デジタル 教科書体 N-B"/>
              </w:rPr>
              <w:t>5</w:t>
            </w:r>
            <w:r w:rsidR="003E2836" w:rsidRPr="004A7A8C">
              <w:rPr>
                <w:rFonts w:ascii="UD デジタル 教科書体 N-B" w:eastAsia="UD デジタル 教科書体 N-B" w:hint="eastAsia"/>
              </w:rPr>
              <w:t>日(</w:t>
            </w:r>
            <w:r w:rsidR="00FC38EC" w:rsidRPr="004A7A8C">
              <w:rPr>
                <w:rFonts w:ascii="UD デジタル 教科書体 N-B" w:eastAsia="UD デジタル 教科書体 N-B" w:hint="eastAsia"/>
              </w:rPr>
              <w:t>水</w:t>
            </w:r>
            <w:r w:rsidR="003E2836" w:rsidRPr="004A7A8C">
              <w:rPr>
                <w:rFonts w:ascii="UD デジタル 教科書体 N-B" w:eastAsia="UD デジタル 教科書体 N-B" w:hint="eastAsia"/>
              </w:rPr>
              <w:t>)</w:t>
            </w:r>
          </w:p>
          <w:p w:rsidR="003E2836" w:rsidRPr="004A7A8C" w:rsidRDefault="00A9793B" w:rsidP="006701A5">
            <w:pPr>
              <w:spacing w:line="216" w:lineRule="auto"/>
              <w:ind w:firstLineChars="450" w:firstLine="900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/>
              </w:rPr>
              <w:t>2</w:t>
            </w:r>
            <w:r w:rsidR="00FC38EC" w:rsidRPr="004A7A8C">
              <w:rPr>
                <w:rFonts w:ascii="UD デジタル 教科書体 N-B" w:eastAsia="UD デジタル 教科書体 N-B" w:hint="eastAsia"/>
              </w:rPr>
              <w:t xml:space="preserve">月　</w:t>
            </w:r>
            <w:r w:rsidR="006701A5">
              <w:rPr>
                <w:rFonts w:ascii="UD デジタル 教科書体 N-B" w:eastAsia="UD デジタル 教科書体 N-B" w:hint="eastAsia"/>
              </w:rPr>
              <w:t xml:space="preserve"> </w:t>
            </w:r>
            <w:r>
              <w:rPr>
                <w:rFonts w:ascii="UD デジタル 教科書体 N-B" w:eastAsia="UD デジタル 教科書体 N-B"/>
              </w:rPr>
              <w:t>1</w:t>
            </w:r>
            <w:r w:rsidR="003E2836" w:rsidRPr="004A7A8C">
              <w:rPr>
                <w:rFonts w:ascii="UD デジタル 教科書体 N-B" w:eastAsia="UD デジタル 教科書体 N-B" w:hint="eastAsia"/>
              </w:rPr>
              <w:t>日(</w:t>
            </w:r>
            <w:r w:rsidR="00FC38EC" w:rsidRPr="004A7A8C">
              <w:rPr>
                <w:rFonts w:ascii="UD デジタル 教科書体 N-B" w:eastAsia="UD デジタル 教科書体 N-B" w:hint="eastAsia"/>
              </w:rPr>
              <w:t>水</w:t>
            </w:r>
            <w:r w:rsidR="003E2836" w:rsidRPr="004A7A8C">
              <w:rPr>
                <w:rFonts w:ascii="UD デジタル 教科書体 N-B" w:eastAsia="UD デジタル 教科書体 N-B" w:hint="eastAsia"/>
              </w:rPr>
              <w:t>)</w:t>
            </w:r>
            <w:r w:rsidR="006701A5">
              <w:rPr>
                <w:rFonts w:ascii="UD デジタル 教科書体 N-B" w:eastAsia="UD デジタル 教科書体 N-B"/>
              </w:rPr>
              <w:t>,</w:t>
            </w:r>
            <w:r>
              <w:rPr>
                <w:rFonts w:ascii="UD デジタル 教科書体 N-B" w:eastAsia="UD デジタル 教科書体 N-B"/>
              </w:rPr>
              <w:t>8</w:t>
            </w:r>
            <w:r w:rsidR="003E2836" w:rsidRPr="004A7A8C">
              <w:rPr>
                <w:rFonts w:ascii="UD デジタル 教科書体 N-B" w:eastAsia="UD デジタル 教科書体 N-B" w:hint="eastAsia"/>
              </w:rPr>
              <w:t>日(</w:t>
            </w:r>
            <w:r w:rsidR="00FC38EC" w:rsidRPr="004A7A8C">
              <w:rPr>
                <w:rFonts w:ascii="UD デジタル 教科書体 N-B" w:eastAsia="UD デジタル 教科書体 N-B" w:hint="eastAsia"/>
              </w:rPr>
              <w:t>水</w:t>
            </w:r>
            <w:r w:rsidR="003E2836" w:rsidRPr="004A7A8C">
              <w:rPr>
                <w:rFonts w:ascii="UD デジタル 教科書体 N-B" w:eastAsia="UD デジタル 教科書体 N-B" w:hint="eastAsia"/>
              </w:rPr>
              <w:t>)</w:t>
            </w:r>
            <w:r w:rsidR="006701A5">
              <w:rPr>
                <w:rFonts w:ascii="UD デジタル 教科書体 N-B" w:eastAsia="UD デジタル 教科書体 N-B" w:hint="eastAsia"/>
              </w:rPr>
              <w:t>,</w:t>
            </w:r>
            <w:r>
              <w:rPr>
                <w:rFonts w:ascii="UD デジタル 教科書体 N-B" w:eastAsia="UD デジタル 教科書体 N-B" w:hint="eastAsia"/>
              </w:rPr>
              <w:t>1</w:t>
            </w:r>
            <w:r>
              <w:rPr>
                <w:rFonts w:ascii="UD デジタル 教科書体 N-B" w:eastAsia="UD デジタル 教科書体 N-B"/>
              </w:rPr>
              <w:t>5</w:t>
            </w:r>
            <w:r>
              <w:rPr>
                <w:rFonts w:ascii="UD デジタル 教科書体 N-B" w:eastAsia="UD デジタル 教科書体 N-B" w:hint="eastAsia"/>
              </w:rPr>
              <w:t>日(水)</w:t>
            </w:r>
            <w:r w:rsidR="006701A5">
              <w:rPr>
                <w:rFonts w:ascii="UD デジタル 教科書体 N-B" w:eastAsia="UD デジタル 教科書体 N-B" w:hint="eastAsia"/>
              </w:rPr>
              <w:t>,</w:t>
            </w:r>
            <w:r>
              <w:rPr>
                <w:rFonts w:ascii="UD デジタル 教科書体 N-B" w:eastAsia="UD デジタル 教科書体 N-B"/>
              </w:rPr>
              <w:t>22</w:t>
            </w:r>
            <w:r>
              <w:rPr>
                <w:rFonts w:ascii="UD デジタル 教科書体 N-B" w:eastAsia="UD デジタル 教科書体 N-B" w:hint="eastAsia"/>
              </w:rPr>
              <w:t>日(水)</w:t>
            </w:r>
            <w:r w:rsidR="00727619" w:rsidRPr="004A7A8C">
              <w:rPr>
                <w:rFonts w:ascii="UD デジタル 教科書体 N-B" w:eastAsia="UD デジタル 教科書体 N-B" w:hint="eastAsia"/>
              </w:rPr>
              <w:t xml:space="preserve">　　　</w:t>
            </w:r>
          </w:p>
          <w:p w:rsidR="003E2836" w:rsidRPr="004A7A8C" w:rsidRDefault="003E2836" w:rsidP="00DC61A0">
            <w:pPr>
              <w:spacing w:line="216" w:lineRule="auto"/>
              <w:rPr>
                <w:rFonts w:ascii="UD デジタル 教科書体 N-B" w:eastAsia="UD デジタル 教科書体 N-B"/>
                <w:sz w:val="22"/>
              </w:rPr>
            </w:pPr>
            <w:r w:rsidRPr="004A7A8C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4A7A8C">
              <w:rPr>
                <w:rFonts w:ascii="UD デジタル 教科書体 N-B" w:eastAsia="UD デジタル 教科書体 N-B" w:hint="eastAsia"/>
                <w:b/>
                <w:sz w:val="22"/>
              </w:rPr>
              <w:t>時間</w:t>
            </w:r>
            <w:r w:rsidRPr="004A7A8C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bookmarkStart w:id="0" w:name="_GoBack"/>
            <w:bookmarkEnd w:id="0"/>
          </w:p>
          <w:p w:rsidR="003E2836" w:rsidRPr="004A7A8C" w:rsidRDefault="003D45A4" w:rsidP="00DC61A0">
            <w:pPr>
              <w:spacing w:line="216" w:lineRule="auto"/>
              <w:rPr>
                <w:rFonts w:ascii="UD デジタル 教科書体 N-B" w:eastAsia="UD デジタル 教科書体 N-B"/>
              </w:rPr>
            </w:pPr>
            <w:r w:rsidRPr="004A7A8C">
              <w:rPr>
                <w:rFonts w:ascii="UD デジタル 教科書体 N-B" w:eastAsia="UD デジタル 教科書体 N-B" w:hint="eastAsia"/>
              </w:rPr>
              <w:t>11：45～12：45</w:t>
            </w:r>
          </w:p>
          <w:p w:rsidR="00727619" w:rsidRPr="004A7A8C" w:rsidRDefault="00727619" w:rsidP="00DC61A0">
            <w:pPr>
              <w:spacing w:line="216" w:lineRule="auto"/>
              <w:rPr>
                <w:rFonts w:ascii="UD デジタル 教科書体 N-B" w:eastAsia="UD デジタル 教科書体 N-B"/>
                <w:sz w:val="22"/>
              </w:rPr>
            </w:pPr>
            <w:r w:rsidRPr="004A7A8C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="00DC61A0" w:rsidRPr="004A7A8C">
              <w:rPr>
                <w:rFonts w:ascii="UD デジタル 教科書体 N-B" w:eastAsia="UD デジタル 教科書体 N-B" w:hint="eastAsia"/>
                <w:sz w:val="22"/>
              </w:rPr>
              <w:t>場所</w:t>
            </w:r>
            <w:r w:rsidR="008F33DC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</w:p>
          <w:p w:rsidR="00727619" w:rsidRPr="004A7A8C" w:rsidRDefault="00EB32D4" w:rsidP="00DC61A0">
            <w:pPr>
              <w:spacing w:line="216" w:lineRule="auto"/>
              <w:rPr>
                <w:rFonts w:ascii="UD デジタル 教科書体 N-B" w:eastAsia="UD デジタル 教科書体 N-B"/>
              </w:rPr>
            </w:pPr>
            <w:r w:rsidRPr="004A7A8C">
              <w:rPr>
                <w:rFonts w:ascii="UD デジタル 教科書体 N-B" w:eastAsia="UD デジタル 教科書体 N-B" w:hint="eastAsia"/>
              </w:rPr>
              <w:t xml:space="preserve">横浜国際プール　</w:t>
            </w:r>
            <w:r w:rsidR="002E35F5" w:rsidRPr="004A7A8C">
              <w:rPr>
                <w:rFonts w:ascii="UD デジタル 教科書体 N-B" w:eastAsia="UD デジタル 教科書体 N-B" w:hint="eastAsia"/>
              </w:rPr>
              <w:t>会議室２</w:t>
            </w:r>
          </w:p>
          <w:p w:rsidR="00727619" w:rsidRPr="004A7A8C" w:rsidRDefault="00727619" w:rsidP="00DC61A0">
            <w:pPr>
              <w:spacing w:line="216" w:lineRule="auto"/>
              <w:rPr>
                <w:rFonts w:ascii="UD デジタル 教科書体 N-B" w:eastAsia="UD デジタル 教科書体 N-B"/>
                <w:sz w:val="22"/>
              </w:rPr>
            </w:pPr>
            <w:r w:rsidRPr="004A7A8C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4A7A8C">
              <w:rPr>
                <w:rFonts w:ascii="UD デジタル 教科書体 N-B" w:eastAsia="UD デジタル 教科書体 N-B" w:hint="eastAsia"/>
                <w:b/>
                <w:sz w:val="22"/>
              </w:rPr>
              <w:t>参加費</w:t>
            </w:r>
            <w:r w:rsidR="00E659A3" w:rsidRPr="004A7A8C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</w:p>
          <w:p w:rsidR="00727619" w:rsidRPr="004A7A8C" w:rsidRDefault="003D45A4" w:rsidP="00DC61A0">
            <w:pPr>
              <w:spacing w:line="216" w:lineRule="auto"/>
              <w:rPr>
                <w:rFonts w:ascii="UD デジタル 教科書体 N-B" w:eastAsia="UD デジタル 教科書体 N-B"/>
              </w:rPr>
            </w:pPr>
            <w:r w:rsidRPr="004A7A8C">
              <w:rPr>
                <w:rFonts w:ascii="UD デジタル 教科書体 N-B" w:eastAsia="UD デジタル 教科書体 N-B" w:hint="eastAsia"/>
              </w:rPr>
              <w:t>￥</w:t>
            </w:r>
            <w:r w:rsidR="00A9793B">
              <w:rPr>
                <w:rFonts w:ascii="UD デジタル 教科書体 N-B" w:eastAsia="UD デジタル 教科書体 N-B" w:hint="eastAsia"/>
              </w:rPr>
              <w:t>1</w:t>
            </w:r>
            <w:r w:rsidR="00A9793B">
              <w:rPr>
                <w:rFonts w:ascii="UD デジタル 教科書体 N-B" w:eastAsia="UD デジタル 教科書体 N-B"/>
              </w:rPr>
              <w:t>8</w:t>
            </w:r>
            <w:r w:rsidR="00727619" w:rsidRPr="004A7A8C">
              <w:rPr>
                <w:rFonts w:ascii="UD デジタル 教科書体 N-B" w:eastAsia="UD デジタル 教科書体 N-B" w:hint="eastAsia"/>
              </w:rPr>
              <w:t>.</w:t>
            </w:r>
            <w:r w:rsidRPr="004A7A8C">
              <w:rPr>
                <w:rFonts w:ascii="UD デジタル 教科書体 N-B" w:eastAsia="UD デジタル 教科書体 N-B" w:hint="eastAsia"/>
              </w:rPr>
              <w:t>000</w:t>
            </w:r>
            <w:r w:rsidR="00727619" w:rsidRPr="004A7A8C">
              <w:rPr>
                <w:rFonts w:ascii="UD デジタル 教科書体 N-B" w:eastAsia="UD デジタル 教科書体 N-B" w:hint="eastAsia"/>
              </w:rPr>
              <w:t>-</w:t>
            </w:r>
            <w:r w:rsidRPr="004A7A8C">
              <w:rPr>
                <w:rFonts w:ascii="UD デジタル 教科書体 N-B" w:eastAsia="UD デジタル 教科書体 N-B" w:hint="eastAsia"/>
              </w:rPr>
              <w:t xml:space="preserve">　(1レッスン￥3.000-×</w:t>
            </w:r>
            <w:r w:rsidR="00A9793B">
              <w:rPr>
                <w:rFonts w:ascii="UD デジタル 教科書体 N-B" w:eastAsia="UD デジタル 教科書体 N-B"/>
              </w:rPr>
              <w:t>6</w:t>
            </w:r>
            <w:r w:rsidRPr="004A7A8C">
              <w:rPr>
                <w:rFonts w:ascii="UD デジタル 教科書体 N-B" w:eastAsia="UD デジタル 教科書体 N-B" w:hint="eastAsia"/>
              </w:rPr>
              <w:t>回)</w:t>
            </w:r>
          </w:p>
          <w:p w:rsidR="00DC61A0" w:rsidRPr="004A7A8C" w:rsidRDefault="00DC61A0" w:rsidP="00DC61A0">
            <w:pPr>
              <w:spacing w:line="216" w:lineRule="auto"/>
              <w:rPr>
                <w:rFonts w:ascii="UD デジタル 教科書体 N-B" w:eastAsia="UD デジタル 教科書体 N-B"/>
                <w:sz w:val="18"/>
              </w:rPr>
            </w:pPr>
            <w:r w:rsidRPr="004A7A8C">
              <w:rPr>
                <w:rFonts w:ascii="UD デジタル 教科書体 N-B" w:eastAsia="UD デジタル 教科書体 N-B" w:hAnsi="ＭＳ 明朝" w:cs="ＭＳ 明朝" w:hint="eastAsia"/>
                <w:sz w:val="18"/>
              </w:rPr>
              <w:t>※</w:t>
            </w:r>
            <w:r w:rsidRPr="004A7A8C">
              <w:rPr>
                <w:rFonts w:ascii="UD デジタル 教科書体 N-B" w:eastAsia="UD デジタル 教科書体 N-B" w:cs="ＭＳ 明朝" w:hint="eastAsia"/>
                <w:sz w:val="18"/>
              </w:rPr>
              <w:t>支払方法は、ペイジー、コンビニ払い、クレジット決済のみ</w:t>
            </w:r>
          </w:p>
          <w:p w:rsidR="00DC61A0" w:rsidRPr="004A7A8C" w:rsidRDefault="00DC61A0" w:rsidP="00DC61A0">
            <w:pPr>
              <w:spacing w:line="216" w:lineRule="auto"/>
              <w:rPr>
                <w:rFonts w:ascii="UD デジタル 教科書体 N-B" w:eastAsia="UD デジタル 教科書体 N-B"/>
                <w:sz w:val="22"/>
              </w:rPr>
            </w:pPr>
            <w:r w:rsidRPr="004A7A8C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4A7A8C">
              <w:rPr>
                <w:rFonts w:ascii="UD デジタル 教科書体 N-B" w:eastAsia="UD デジタル 教科書体 N-B" w:hint="eastAsia"/>
                <w:b/>
                <w:sz w:val="22"/>
              </w:rPr>
              <w:t>申込期間</w:t>
            </w:r>
            <w:r w:rsidRPr="004A7A8C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</w:p>
          <w:p w:rsidR="00DC61A0" w:rsidRPr="004A7A8C" w:rsidRDefault="00A9793B" w:rsidP="00DC61A0">
            <w:pPr>
              <w:spacing w:line="216" w:lineRule="auto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/>
                <w:sz w:val="22"/>
              </w:rPr>
              <w:t>12</w:t>
            </w:r>
            <w:r w:rsidR="00DC61A0" w:rsidRPr="004A7A8C">
              <w:rPr>
                <w:rFonts w:ascii="UD デジタル 教科書体 N-B" w:eastAsia="UD デジタル 教科書体 N-B" w:hint="eastAsia"/>
                <w:sz w:val="22"/>
              </w:rPr>
              <w:t>/</w:t>
            </w:r>
            <w:r>
              <w:rPr>
                <w:rFonts w:ascii="UD デジタル 教科書体 N-B" w:eastAsia="UD デジタル 教科書体 N-B"/>
                <w:sz w:val="22"/>
              </w:rPr>
              <w:t>1</w:t>
            </w:r>
            <w:r w:rsidR="004A7A8C" w:rsidRPr="004A7A8C">
              <w:rPr>
                <w:rFonts w:ascii="UD デジタル 教科書体 N-B" w:eastAsia="UD デジタル 教科書体 N-B" w:hint="eastAsia"/>
                <w:sz w:val="22"/>
              </w:rPr>
              <w:t>(</w:t>
            </w:r>
            <w:r>
              <w:rPr>
                <w:rFonts w:ascii="UD デジタル 教科書体 N-B" w:eastAsia="UD デジタル 教科書体 N-B" w:hint="eastAsia"/>
                <w:sz w:val="22"/>
              </w:rPr>
              <w:t>木</w:t>
            </w:r>
            <w:r w:rsidR="004A7A8C" w:rsidRPr="004A7A8C">
              <w:rPr>
                <w:rFonts w:ascii="UD デジタル 教科書体 N-B" w:eastAsia="UD デジタル 教科書体 N-B" w:hint="eastAsia"/>
                <w:sz w:val="22"/>
              </w:rPr>
              <w:t>)13:30</w:t>
            </w:r>
            <w:r>
              <w:rPr>
                <w:rFonts w:ascii="UD デジタル 教科書体 N-B" w:eastAsia="UD デジタル 教科書体 N-B" w:hint="eastAsia"/>
                <w:sz w:val="22"/>
              </w:rPr>
              <w:t>～1</w:t>
            </w:r>
            <w:r>
              <w:rPr>
                <w:rFonts w:ascii="UD デジタル 教科書体 N-B" w:eastAsia="UD デジタル 教科書体 N-B"/>
                <w:sz w:val="22"/>
              </w:rPr>
              <w:t>2</w:t>
            </w:r>
            <w:r>
              <w:rPr>
                <w:rFonts w:ascii="UD デジタル 教科書体 N-B" w:eastAsia="UD デジタル 教科書体 N-B" w:hint="eastAsia"/>
                <w:sz w:val="22"/>
              </w:rPr>
              <w:t>/</w:t>
            </w:r>
            <w:r>
              <w:rPr>
                <w:rFonts w:ascii="UD デジタル 教科書体 N-B" w:eastAsia="UD デジタル 教科書体 N-B"/>
                <w:sz w:val="22"/>
              </w:rPr>
              <w:t>16</w:t>
            </w:r>
            <w:r w:rsidR="004A7A8C" w:rsidRPr="004A7A8C">
              <w:rPr>
                <w:rFonts w:ascii="UD デジタル 教科書体 N-B" w:eastAsia="UD デジタル 教科書体 N-B" w:hint="eastAsia"/>
                <w:sz w:val="22"/>
              </w:rPr>
              <w:t>(</w:t>
            </w:r>
            <w:r>
              <w:rPr>
                <w:rFonts w:ascii="UD デジタル 教科書体 N-B" w:eastAsia="UD デジタル 教科書体 N-B" w:hint="eastAsia"/>
                <w:sz w:val="22"/>
              </w:rPr>
              <w:t>金)2</w:t>
            </w:r>
            <w:r>
              <w:rPr>
                <w:rFonts w:ascii="UD デジタル 教科書体 N-B" w:eastAsia="UD デジタル 教科書体 N-B"/>
                <w:sz w:val="22"/>
              </w:rPr>
              <w:t>1</w:t>
            </w:r>
            <w:r w:rsidR="004A7A8C" w:rsidRPr="004A7A8C">
              <w:rPr>
                <w:rFonts w:ascii="UD デジタル 教科書体 N-B" w:eastAsia="UD デジタル 教科書体 N-B" w:hint="eastAsia"/>
                <w:sz w:val="22"/>
              </w:rPr>
              <w:t>:30</w:t>
            </w:r>
          </w:p>
          <w:p w:rsidR="00E568E2" w:rsidRDefault="00E568E2" w:rsidP="00DC61A0">
            <w:pPr>
              <w:spacing w:line="216" w:lineRule="auto"/>
              <w:rPr>
                <w:rFonts w:ascii="UD デジタル 教科書体 N-B" w:eastAsia="UD デジタル 教科書体 N-B" w:hAnsi="ＭＳ 明朝" w:cs="ＭＳ 明朝"/>
                <w:sz w:val="21"/>
              </w:rPr>
            </w:pPr>
            <w:r>
              <w:rPr>
                <mc:AlternateContent>
                  <mc:Choice Requires="w16se">
                    <w:rFonts w:ascii="UD デジタル 教科書体 N-B" w:eastAsia="UD デジタル 教科書体 N-B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UD デジタル 教科書体 N-B" w:eastAsia="UD デジタル 教科書体 N-B" w:hAnsi="ＭＳ 明朝" w:cs="ＭＳ 明朝" w:hint="eastAsia"/>
                <w:sz w:val="21"/>
              </w:rPr>
              <w:t>申込方法</w:t>
            </w:r>
            <w:r>
              <w:rPr>
                <mc:AlternateContent>
                  <mc:Choice Requires="w16se">
                    <w:rFonts w:ascii="UD デジタル 教科書体 N-B" w:eastAsia="UD デジタル 教科書体 N-B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</w:p>
          <w:p w:rsidR="004A7A8C" w:rsidRDefault="00FE469A" w:rsidP="00DC61A0">
            <w:pPr>
              <w:spacing w:line="216" w:lineRule="auto"/>
              <w:rPr>
                <w:rFonts w:ascii="UD デジタル 教科書体 N-B" w:eastAsia="UD デジタル 教科書体 N-B" w:hAnsi="ＭＳ 明朝" w:cs="ＭＳ 明朝"/>
                <w:sz w:val="21"/>
              </w:rPr>
            </w:pPr>
            <w:r w:rsidRPr="006407E6">
              <w:rPr>
                <w:rFonts w:hint="eastAsia"/>
                <w:noProof/>
                <w:color w:val="2682A6" w:themeColor="accent4"/>
                <w:sz w:val="88"/>
                <w:szCs w:val="8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B80D08" wp14:editId="4AD8CFC9">
                      <wp:simplePos x="0" y="0"/>
                      <wp:positionH relativeFrom="margin">
                        <wp:posOffset>85090</wp:posOffset>
                      </wp:positionH>
                      <wp:positionV relativeFrom="paragraph">
                        <wp:posOffset>156845</wp:posOffset>
                      </wp:positionV>
                      <wp:extent cx="1495425" cy="2571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59A3" w:rsidRPr="00C51981" w:rsidRDefault="00DC61A0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C51981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会員登録及び教室申込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80D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6.7pt;margin-top:12.35pt;width:11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" filled="f" stroked="f" strokeweight=".5pt">
                      <v:textbox>
                        <w:txbxContent>
                          <w:p w:rsidR="00E659A3" w:rsidRPr="00C51981" w:rsidRDefault="00DC61A0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C51981">
                              <w:rPr>
                                <w:rFonts w:ascii="UD デジタル 教科書体 N-B" w:eastAsia="UD デジタル 教科書体 N-B" w:hint="eastAsia"/>
                              </w:rPr>
                              <w:t>会員登録及び教室申込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7A8C" w:rsidRPr="004A7A8C">
              <w:rPr>
                <w:rFonts w:ascii="UD デジタル 教科書体 N-B" w:eastAsia="UD デジタル 教科書体 N-B" w:hAnsi="ＭＳ 明朝" w:cs="ＭＳ 明朝" w:hint="eastAsia"/>
                <w:sz w:val="21"/>
              </w:rPr>
              <w:t>インターネット申込み限定</w:t>
            </w:r>
          </w:p>
          <w:p w:rsidR="00E568E2" w:rsidRDefault="00AE429A" w:rsidP="00DC61A0">
            <w:pPr>
              <w:spacing w:line="216" w:lineRule="auto"/>
              <w:rPr>
                <w:rFonts w:ascii="UD デジタル 教科書体 N-B" w:eastAsia="UD デジタル 教科書体 N-B" w:hAnsi="ＭＳ 明朝"/>
                <w:sz w:val="21"/>
              </w:rPr>
            </w:pPr>
            <w:r w:rsidRPr="006407E6">
              <w:rPr>
                <w:rFonts w:hint="eastAsia"/>
                <w:noProof/>
                <w:color w:val="2682A6" w:themeColor="accent4"/>
                <w:sz w:val="88"/>
                <w:szCs w:val="8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A830BA" wp14:editId="21624031">
                      <wp:simplePos x="0" y="0"/>
                      <wp:positionH relativeFrom="margin">
                        <wp:posOffset>1198880</wp:posOffset>
                      </wp:positionH>
                      <wp:positionV relativeFrom="paragraph">
                        <wp:posOffset>237490</wp:posOffset>
                      </wp:positionV>
                      <wp:extent cx="2276475" cy="7239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341D" w:rsidRPr="00C51981" w:rsidRDefault="0016341D" w:rsidP="0016341D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16341D">
                                    <w:rPr>
                                      <w:rFonts w:ascii="UD デジタル 教科書体 N-B" w:eastAsia="UD デジタル 教科書体 N-B"/>
                                    </w:rPr>
                                    <w:t>https://waterarena.shikuminet.jp/members/pre/?user_type=1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830BA" id="テキスト ボックス 4" o:spid="_x0000_s1027" type="#_x0000_t202" style="position:absolute;margin-left:94.4pt;margin-top:18.7pt;width:179.2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" filled="f" stroked="f" strokeweight=".5pt">
                      <v:textbox>
                        <w:txbxContent>
                          <w:p w:rsidR="0016341D" w:rsidRPr="00C51981" w:rsidRDefault="0016341D" w:rsidP="0016341D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16341D">
                              <w:rPr>
                                <w:rFonts w:ascii="UD デジタル 教科書体 N-B" w:eastAsia="UD デジタル 教科書体 N-B"/>
                              </w:rPr>
                              <w:t>https://waterarena.shikuminet.jp/members/pre/?user_type=1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E469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1454B93" wp14:editId="6A7133F2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85090</wp:posOffset>
                  </wp:positionV>
                  <wp:extent cx="771525" cy="752475"/>
                  <wp:effectExtent l="0" t="0" r="9525" b="9525"/>
                  <wp:wrapNone/>
                  <wp:docPr id="1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02" t="5427" r="6977" b="7752"/>
                          <a:stretch/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68E2" w:rsidRDefault="00E568E2" w:rsidP="00DC61A0">
            <w:pPr>
              <w:spacing w:line="216" w:lineRule="auto"/>
              <w:rPr>
                <w:rFonts w:ascii="UD デジタル 教科書体 N-B" w:eastAsia="UD デジタル 教科書体 N-B" w:hAnsi="ＭＳ 明朝"/>
                <w:sz w:val="21"/>
              </w:rPr>
            </w:pPr>
          </w:p>
          <w:p w:rsidR="00FE469A" w:rsidRPr="004A7A8C" w:rsidRDefault="00FE469A" w:rsidP="00DC61A0">
            <w:pPr>
              <w:spacing w:line="216" w:lineRule="auto"/>
              <w:rPr>
                <w:rFonts w:ascii="UD デジタル 教科書体 N-B" w:eastAsia="UD デジタル 教科書体 N-B" w:hAnsi="ＭＳ 明朝"/>
                <w:sz w:val="21"/>
              </w:rPr>
            </w:pPr>
          </w:p>
          <w:p w:rsidR="00202C69" w:rsidRPr="004A7A8C" w:rsidRDefault="00202C69" w:rsidP="00DC61A0">
            <w:pPr>
              <w:spacing w:line="216" w:lineRule="auto"/>
              <w:rPr>
                <w:rFonts w:ascii="UD デジタル 教科書体 N-B" w:eastAsia="UD デジタル 教科書体 N-B"/>
                <w:sz w:val="22"/>
              </w:rPr>
            </w:pPr>
            <w:r w:rsidRPr="004A7A8C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4A7A8C">
              <w:rPr>
                <w:rFonts w:ascii="UD デジタル 教科書体 N-B" w:eastAsia="UD デジタル 教科書体 N-B" w:hint="eastAsia"/>
                <w:b/>
                <w:sz w:val="22"/>
              </w:rPr>
              <w:t>募集定員</w:t>
            </w:r>
            <w:r w:rsidRPr="004A7A8C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</w:p>
          <w:p w:rsidR="00202C69" w:rsidRPr="00FE469A" w:rsidRDefault="00202C69" w:rsidP="00DC61A0">
            <w:pPr>
              <w:spacing w:line="216" w:lineRule="auto"/>
              <w:rPr>
                <w:rFonts w:ascii="UD デジタル 教科書体 N-B" w:eastAsia="UD デジタル 教科書体 N-B"/>
              </w:rPr>
            </w:pPr>
            <w:r w:rsidRPr="004A7A8C">
              <w:rPr>
                <w:rFonts w:ascii="UD デジタル 教科書体 N-B" w:eastAsia="UD デジタル 教科書体 N-B" w:hint="eastAsia"/>
              </w:rPr>
              <w:t>４人</w:t>
            </w:r>
            <w:r w:rsidR="00E568E2">
              <w:rPr>
                <w:rFonts w:ascii="UD デジタル 教科書体 N-B" w:eastAsia="UD デジタル 教科書体 N-B" w:hint="eastAsia"/>
              </w:rPr>
              <w:t>【先着順】</w:t>
            </w:r>
          </w:p>
          <w:p w:rsidR="00202C69" w:rsidRPr="004A7A8C" w:rsidRDefault="00727619" w:rsidP="00DC61A0">
            <w:pPr>
              <w:spacing w:line="216" w:lineRule="auto"/>
              <w:rPr>
                <w:rFonts w:ascii="UD デジタル 教科書体 N-B" w:eastAsia="UD デジタル 教科書体 N-B"/>
                <w:sz w:val="22"/>
              </w:rPr>
            </w:pPr>
            <w:r w:rsidRPr="004A7A8C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4A7A8C">
              <w:rPr>
                <w:rFonts w:ascii="UD デジタル 教科書体 N-B" w:eastAsia="UD デジタル 教科書体 N-B" w:hint="eastAsia"/>
                <w:sz w:val="22"/>
              </w:rPr>
              <w:t>持ち物</w:t>
            </w:r>
            <w:r w:rsidRPr="004A7A8C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</w:p>
          <w:p w:rsidR="00727619" w:rsidRPr="004A7A8C" w:rsidRDefault="00727619" w:rsidP="00DC61A0">
            <w:pPr>
              <w:spacing w:line="216" w:lineRule="auto"/>
              <w:rPr>
                <w:rFonts w:ascii="UD デジタル 教科書体 N-B" w:eastAsia="UD デジタル 教科書体 N-B"/>
              </w:rPr>
            </w:pPr>
            <w:r w:rsidRPr="004A7A8C">
              <w:rPr>
                <w:rFonts w:ascii="UD デジタル 教科書体 N-B" w:eastAsia="UD デジタル 教科書体 N-B" w:hint="eastAsia"/>
              </w:rPr>
              <w:t>・タオル　・飲み物　・動きやすい服装</w:t>
            </w:r>
          </w:p>
          <w:p w:rsidR="00FE469A" w:rsidRDefault="00727619" w:rsidP="00DC61A0">
            <w:pPr>
              <w:spacing w:line="216" w:lineRule="auto"/>
              <w:rPr>
                <w:rFonts w:ascii="UD デジタル 教科書体 N-B" w:eastAsia="UD デジタル 教科書体 N-B"/>
              </w:rPr>
            </w:pPr>
            <w:r w:rsidRPr="004A7A8C">
              <w:rPr>
                <w:rFonts w:ascii="UD デジタル 教科書体 N-B" w:eastAsia="UD デジタル 教科書体 N-B" w:hint="eastAsia"/>
              </w:rPr>
              <w:t>・機能性に優れていない底の薄い内履きスニーカー</w:t>
            </w:r>
          </w:p>
          <w:p w:rsidR="00FE469A" w:rsidRPr="00080D9B" w:rsidRDefault="00FE469A" w:rsidP="00DC61A0">
            <w:pPr>
              <w:spacing w:line="216" w:lineRule="auto"/>
              <w:rPr>
                <w:rFonts w:ascii="UD デジタル 教科書体 N-B" w:eastAsia="UD デジタル 教科書体 N-B"/>
                <w:sz w:val="22"/>
              </w:rPr>
            </w:pPr>
            <w:r w:rsidRPr="00080D9B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="00080D9B" w:rsidRPr="00080D9B">
              <w:rPr>
                <w:rFonts w:ascii="UD デジタル 教科書体 N-B" w:eastAsia="UD デジタル 教科書体 N-B" w:hint="eastAsia"/>
                <w:sz w:val="22"/>
              </w:rPr>
              <w:t>注意</w:t>
            </w:r>
            <w:r w:rsidRPr="00080D9B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</w:p>
          <w:p w:rsidR="00FE469A" w:rsidRDefault="00FE469A" w:rsidP="00DC61A0">
            <w:pPr>
              <w:spacing w:line="216" w:lineRule="auto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不安定なシューズを着用して行うエクササイズのため、</w:t>
            </w:r>
          </w:p>
          <w:p w:rsidR="00FE469A" w:rsidRPr="00FE469A" w:rsidRDefault="00FE469A" w:rsidP="00DC61A0">
            <w:pPr>
              <w:spacing w:line="216" w:lineRule="auto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持病のある方や</w:t>
            </w:r>
            <w:r w:rsidR="00D23E61">
              <w:rPr>
                <w:rFonts w:ascii="UD デジタル 教科書体 N-B" w:eastAsia="UD デジタル 教科書体 N-B" w:hint="eastAsia"/>
              </w:rPr>
              <w:t>ケガ</w:t>
            </w:r>
            <w:r>
              <w:rPr>
                <w:rFonts w:ascii="UD デジタル 教科書体 N-B" w:eastAsia="UD デジタル 教科書体 N-B" w:hint="eastAsia"/>
              </w:rPr>
              <w:t>等をされている方はご遠慮下さい。</w:t>
            </w:r>
          </w:p>
        </w:tc>
      </w:tr>
    </w:tbl>
    <w:p w:rsidR="00C269FF" w:rsidRPr="00A9793B" w:rsidRDefault="001F3E89" w:rsidP="00FF19CB">
      <w:pPr>
        <w:pStyle w:val="a5"/>
        <w:tabs>
          <w:tab w:val="center" w:pos="5400"/>
          <w:tab w:val="right" w:pos="10800"/>
        </w:tabs>
        <w:rPr>
          <w:rFonts w:ascii="Meiryo UI" w:eastAsia="Meiryo UI" w:hAnsi="Meiryo UI" w:cs="Meiryo UI"/>
          <w:color w:val="2682A6" w:themeColor="accent4"/>
          <w:sz w:val="72"/>
          <w:szCs w:val="88"/>
        </w:rPr>
      </w:pPr>
      <w:r>
        <w:rPr>
          <w:rFonts w:ascii="Meiryo UI" w:eastAsia="Meiryo UI" w:hAnsi="Meiryo UI" w:cs="Meiryo UI" w:hint="eastAsia"/>
          <w:noProof/>
          <w:color w:val="2682A6" w:themeColor="accent4"/>
          <w:sz w:val="72"/>
          <w:szCs w:val="8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671818" wp14:editId="27144C0D">
                <wp:simplePos x="0" y="0"/>
                <wp:positionH relativeFrom="page">
                  <wp:posOffset>340468</wp:posOffset>
                </wp:positionH>
                <wp:positionV relativeFrom="paragraph">
                  <wp:posOffset>-136187</wp:posOffset>
                </wp:positionV>
                <wp:extent cx="2135896" cy="908843"/>
                <wp:effectExtent l="0" t="0" r="0" b="571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5896" cy="908843"/>
                          <a:chOff x="66238" y="-9728"/>
                          <a:chExt cx="2455076" cy="862363"/>
                        </a:xfrm>
                      </wpg:grpSpPr>
                      <wps:wsp>
                        <wps:cNvPr id="8" name="爆発 1 8"/>
                        <wps:cNvSpPr/>
                        <wps:spPr>
                          <a:xfrm>
                            <a:off x="66238" y="-9728"/>
                            <a:ext cx="1490360" cy="862363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750" y="80897"/>
                            <a:ext cx="2361564" cy="741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93B" w:rsidRPr="001F3E89" w:rsidRDefault="00A9793B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72"/>
                                </w:rPr>
                              </w:pPr>
                              <w:r w:rsidRPr="001F3E89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72"/>
                                </w:rPr>
                                <w:t>復活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71818" id="グループ化 9" o:spid="_x0000_s1028" style="position:absolute;margin-left:26.8pt;margin-top:-10.7pt;width:168.2pt;height:71.55pt;z-index:251669504;mso-position-horizontal-relative:page;mso-width-relative:margin;mso-height-relative:margin" coordorigin="662,-97" coordsize="24550,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8" o:spid="_x0000_s1029" type="#_x0000_t71" style="position:absolute;left:662;top:-97;width:14903;height:8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" fillcolor="yellow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597;top:808;width:23616;height:7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A9793B" w:rsidRPr="001F3E89" w:rsidRDefault="00A9793B">
                        <w:pPr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72"/>
                          </w:rPr>
                        </w:pPr>
                        <w:r w:rsidRPr="001F3E89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72"/>
                          </w:rPr>
                          <w:t>復活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19CB">
        <w:rPr>
          <w:rFonts w:ascii="Meiryo UI" w:eastAsia="Meiryo UI" w:hAnsi="Meiryo UI" w:cs="Meiryo UI"/>
          <w:color w:val="2682A6" w:themeColor="accent4"/>
          <w:sz w:val="72"/>
          <w:szCs w:val="88"/>
        </w:rPr>
        <w:tab/>
      </w:r>
      <w:r w:rsidR="00A9793B">
        <w:rPr>
          <w:rFonts w:ascii="Meiryo UI" w:eastAsia="Meiryo UI" w:hAnsi="Meiryo UI" w:cs="Meiryo UI" w:hint="eastAsia"/>
          <w:color w:val="2682A6" w:themeColor="accent4"/>
          <w:sz w:val="72"/>
          <w:szCs w:val="88"/>
        </w:rPr>
        <w:t xml:space="preserve">　</w:t>
      </w:r>
      <w:r>
        <w:rPr>
          <w:rFonts w:ascii="Meiryo UI" w:eastAsia="Meiryo UI" w:hAnsi="Meiryo UI" w:cs="Meiryo UI" w:hint="eastAsia"/>
          <w:color w:val="2682A6" w:themeColor="accent4"/>
          <w:sz w:val="72"/>
          <w:szCs w:val="88"/>
        </w:rPr>
        <w:t xml:space="preserve">　　</w:t>
      </w:r>
      <w:r w:rsidR="00697225" w:rsidRPr="00A9793B">
        <w:rPr>
          <w:rFonts w:ascii="Meiryo UI" w:eastAsia="Meiryo UI" w:hAnsi="Meiryo UI" w:cs="Meiryo UI" w:hint="eastAsia"/>
          <w:noProof/>
          <w:color w:val="2682A6" w:themeColor="accent4"/>
          <w:sz w:val="72"/>
          <w:szCs w:val="8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713A4B1" wp14:editId="77A1FBDB">
                <wp:simplePos x="0" y="0"/>
                <wp:positionH relativeFrom="margin">
                  <wp:align>center</wp:align>
                </wp:positionH>
                <wp:positionV relativeFrom="paragraph">
                  <wp:posOffset>-267551</wp:posOffset>
                </wp:positionV>
                <wp:extent cx="6987085" cy="1324143"/>
                <wp:effectExtent l="0" t="0" r="2349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085" cy="1324143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9584A7" id="楕円 3" o:spid="_x0000_s1026" style="position:absolute;left:0;text-align:left;margin-left:0;margin-top:-21.05pt;width:550.15pt;height:104.25pt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" fillcolor="#fce7d9 [664]" strokecolor="#01534a [1604]" strokeweight="1pt">
                <w10:wrap anchorx="margin"/>
              </v:oval>
            </w:pict>
          </mc:Fallback>
        </mc:AlternateContent>
      </w:r>
      <w:r w:rsidR="00697225" w:rsidRPr="00A9793B">
        <w:rPr>
          <w:rFonts w:ascii="Meiryo UI" w:eastAsia="Meiryo UI" w:hAnsi="Meiryo UI" w:cs="Meiryo UI" w:hint="eastAsia"/>
          <w:color w:val="2682A6" w:themeColor="accent4"/>
          <w:sz w:val="72"/>
          <w:szCs w:val="88"/>
        </w:rPr>
        <w:t>新感覚！？</w:t>
      </w:r>
      <w:r w:rsidR="003E2836" w:rsidRPr="00A9793B">
        <w:rPr>
          <w:rFonts w:ascii="Meiryo UI" w:eastAsia="Meiryo UI" w:hAnsi="Meiryo UI" w:cs="Meiryo UI" w:hint="eastAsia"/>
          <w:color w:val="2682A6" w:themeColor="accent4"/>
          <w:sz w:val="72"/>
          <w:szCs w:val="88"/>
        </w:rPr>
        <w:t>マスターストレッチ</w:t>
      </w:r>
      <w:r w:rsidR="00FE469A" w:rsidRPr="00BD7A76">
        <w:rPr>
          <w:rFonts w:ascii="Meiryo UI" w:eastAsia="Meiryo UI" w:hAnsi="Meiryo UI" w:cs="Meiryo UI"/>
          <w:noProof/>
          <w:sz w:val="36"/>
        </w:rPr>
        <mc:AlternateContent>
          <mc:Choice Requires="wps">
            <w:drawing>
              <wp:anchor distT="365760" distB="365760" distL="114300" distR="114300" simplePos="0" relativeHeight="251658240" behindDoc="1" locked="0" layoutInCell="1" allowOverlap="1" wp14:anchorId="379E199D" wp14:editId="47496CF5">
                <wp:simplePos x="0" y="0"/>
                <wp:positionH relativeFrom="margin">
                  <wp:align>right</wp:align>
                </wp:positionH>
                <wp:positionV relativeFrom="margin">
                  <wp:posOffset>8791575</wp:posOffset>
                </wp:positionV>
                <wp:extent cx="4800600" cy="46609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742" w:type="pct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  <w:tblDescription w:val="連絡先"/>
                            </w:tblPr>
                            <w:tblGrid>
                              <w:gridCol w:w="3678"/>
                              <w:gridCol w:w="204"/>
                              <w:gridCol w:w="4788"/>
                            </w:tblGrid>
                            <w:tr w:rsidR="00E659A3" w:rsidRPr="000A24FC" w:rsidTr="00D7057F">
                              <w:tc>
                                <w:tcPr>
                                  <w:tcW w:w="3678" w:type="dxa"/>
                                  <w:vAlign w:val="center"/>
                                </w:tcPr>
                                <w:p w:rsidR="00C269FF" w:rsidRPr="000A24FC" w:rsidRDefault="00727619" w:rsidP="00D7057F">
                                  <w:pPr>
                                    <w:pStyle w:val="af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095D51" wp14:editId="554DF16C">
                                        <wp:extent cx="2209800" cy="447675"/>
                                        <wp:effectExtent l="0" t="0" r="0" b="9525"/>
                                        <wp:docPr id="11" name="図 4" descr="19_その他17_ロゴ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図 4" descr="19_その他17_ロゴ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10022" cy="447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C269FF" w:rsidRPr="000A24FC" w:rsidRDefault="00C269FF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6" w:type="dxa"/>
                                  <w:vAlign w:val="center"/>
                                </w:tcPr>
                                <w:p w:rsidR="00C269FF" w:rsidRPr="00E659A3" w:rsidRDefault="00D7057F">
                                  <w:pPr>
                                    <w:pStyle w:val="ae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  <w:r w:rsidRPr="00E659A3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</w:rPr>
                                    <w:t>横浜国際</w:t>
                                  </w:r>
                                  <w:r w:rsidRPr="00E659A3"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  <w:t>プール</w:t>
                                  </w:r>
                                </w:p>
                                <w:p w:rsidR="00D7057F" w:rsidRPr="00D7057F" w:rsidRDefault="00D7057F" w:rsidP="00D7057F">
                                  <w:pPr>
                                    <w:pStyle w:val="ac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D7057F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 xml:space="preserve">〒224-0021　</w:t>
                                  </w:r>
                                  <w:r w:rsidRPr="00D7057F"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  <w:t>横浜市都筑区北山田</w:t>
                                  </w:r>
                                  <w:r w:rsidRPr="00D7057F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7-3-1</w:t>
                                  </w:r>
                                </w:p>
                                <w:p w:rsidR="00C269FF" w:rsidRPr="000A24FC" w:rsidRDefault="00D7057F" w:rsidP="00D7057F">
                                  <w:pPr>
                                    <w:pStyle w:val="ac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D7057F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045-592-0453</w:t>
                                  </w:r>
                                </w:p>
                              </w:tc>
                            </w:tr>
                          </w:tbl>
                          <w:p w:rsidR="00C269FF" w:rsidRPr="000A24FC" w:rsidRDefault="00C269FF">
                            <w:pPr>
                              <w:pStyle w:val="af"/>
                              <w:spacing w:line="14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E19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margin-left:326.8pt;margin-top:692.25pt;width:378pt;height:36.7pt;z-index:-251658240;visibility:visible;mso-wrap-style:square;mso-width-percent:0;mso-height-percent:0;mso-wrap-distance-left:9pt;mso-wrap-distance-top:28.8pt;mso-wrap-distance-right:9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" filled="f" stroked="f" strokeweight=".5pt">
                <v:textbox style="mso-fit-shape-to-text:t" inset="0,0,0,0">
                  <w:txbxContent>
                    <w:tbl>
                      <w:tblPr>
                        <w:tblW w:w="5742" w:type="pct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  <w:tblDescription w:val="連絡先"/>
                      </w:tblPr>
                      <w:tblGrid>
                        <w:gridCol w:w="3678"/>
                        <w:gridCol w:w="204"/>
                        <w:gridCol w:w="4788"/>
                      </w:tblGrid>
                      <w:tr w:rsidR="00E659A3" w:rsidRPr="000A24FC" w:rsidTr="00D7057F">
                        <w:tc>
                          <w:tcPr>
                            <w:tcW w:w="3678" w:type="dxa"/>
                            <w:vAlign w:val="center"/>
                          </w:tcPr>
                          <w:p w:rsidR="00C269FF" w:rsidRPr="000A24FC" w:rsidRDefault="00727619" w:rsidP="00D7057F">
                            <w:pPr>
                              <w:pStyle w:val="af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095D51" wp14:editId="554DF16C">
                                  <wp:extent cx="2209800" cy="447675"/>
                                  <wp:effectExtent l="0" t="0" r="0" b="9525"/>
                                  <wp:docPr id="11" name="図 4" descr="19_その他17_ロゴ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4" descr="19_その他17_ロゴ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0022" cy="447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C269FF" w:rsidRPr="000A24FC" w:rsidRDefault="00C269F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  <w:tc>
                          <w:tcPr>
                            <w:tcW w:w="5616" w:type="dxa"/>
                            <w:vAlign w:val="center"/>
                          </w:tcPr>
                          <w:p w:rsidR="00C269FF" w:rsidRPr="00E659A3" w:rsidRDefault="00D7057F">
                            <w:pPr>
                              <w:pStyle w:val="ae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E659A3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横浜国際</w:t>
                            </w:r>
                            <w:r w:rsidRPr="00E659A3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プール</w:t>
                            </w:r>
                          </w:p>
                          <w:p w:rsidR="00D7057F" w:rsidRPr="00D7057F" w:rsidRDefault="00D7057F" w:rsidP="00D7057F">
                            <w:pPr>
                              <w:pStyle w:val="ac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D7057F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〒224-0021　</w:t>
                            </w:r>
                            <w:r w:rsidRPr="00D7057F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横浜市都筑区北山田</w:t>
                            </w:r>
                            <w:r w:rsidRPr="00D7057F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7-3-1</w:t>
                            </w:r>
                          </w:p>
                          <w:p w:rsidR="00C269FF" w:rsidRPr="000A24FC" w:rsidRDefault="00D7057F" w:rsidP="00D7057F">
                            <w:pPr>
                              <w:pStyle w:val="ac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7057F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045-592-0453</w:t>
                            </w:r>
                          </w:p>
                        </w:tc>
                      </w:tr>
                    </w:tbl>
                    <w:p w:rsidR="00C269FF" w:rsidRPr="000A24FC" w:rsidRDefault="00C269FF">
                      <w:pPr>
                        <w:pStyle w:val="af"/>
                        <w:spacing w:line="14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19CB">
        <w:rPr>
          <w:rFonts w:ascii="Meiryo UI" w:eastAsia="Meiryo UI" w:hAnsi="Meiryo UI" w:cs="Meiryo UI"/>
          <w:color w:val="2682A6" w:themeColor="accent4"/>
          <w:sz w:val="72"/>
          <w:szCs w:val="88"/>
        </w:rPr>
        <w:tab/>
      </w:r>
    </w:p>
    <w:sectPr w:rsidR="00C269FF" w:rsidRPr="00A9793B" w:rsidSect="003E2836">
      <w:pgSz w:w="12240" w:h="15840" w:code="1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36" w:rsidRDefault="003E2836">
      <w:pPr>
        <w:spacing w:after="0" w:line="240" w:lineRule="auto"/>
      </w:pPr>
      <w:r>
        <w:separator/>
      </w:r>
    </w:p>
  </w:endnote>
  <w:endnote w:type="continuationSeparator" w:id="0">
    <w:p w:rsidR="003E2836" w:rsidRDefault="003E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36" w:rsidRDefault="003E2836">
      <w:pPr>
        <w:spacing w:after="0" w:line="240" w:lineRule="auto"/>
      </w:pPr>
      <w:r>
        <w:separator/>
      </w:r>
    </w:p>
  </w:footnote>
  <w:footnote w:type="continuationSeparator" w:id="0">
    <w:p w:rsidR="003E2836" w:rsidRDefault="003E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72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36"/>
    <w:rsid w:val="00080D9B"/>
    <w:rsid w:val="000A24FC"/>
    <w:rsid w:val="0016003F"/>
    <w:rsid w:val="0016341D"/>
    <w:rsid w:val="001F3E89"/>
    <w:rsid w:val="00202C69"/>
    <w:rsid w:val="002E35F5"/>
    <w:rsid w:val="003D45A4"/>
    <w:rsid w:val="003E2836"/>
    <w:rsid w:val="004A7A8C"/>
    <w:rsid w:val="00540575"/>
    <w:rsid w:val="006407E6"/>
    <w:rsid w:val="006701A5"/>
    <w:rsid w:val="00697225"/>
    <w:rsid w:val="00727619"/>
    <w:rsid w:val="008675BB"/>
    <w:rsid w:val="008F33DC"/>
    <w:rsid w:val="00A54ED0"/>
    <w:rsid w:val="00A9793B"/>
    <w:rsid w:val="00AC655C"/>
    <w:rsid w:val="00AC6FCD"/>
    <w:rsid w:val="00AE429A"/>
    <w:rsid w:val="00B24F89"/>
    <w:rsid w:val="00B91F99"/>
    <w:rsid w:val="00BD7A76"/>
    <w:rsid w:val="00C14CE7"/>
    <w:rsid w:val="00C269FF"/>
    <w:rsid w:val="00C51981"/>
    <w:rsid w:val="00CD69C8"/>
    <w:rsid w:val="00D23E61"/>
    <w:rsid w:val="00D7057F"/>
    <w:rsid w:val="00DC61A0"/>
    <w:rsid w:val="00E44CAA"/>
    <w:rsid w:val="00E568E2"/>
    <w:rsid w:val="00E659A3"/>
    <w:rsid w:val="00EB32D4"/>
    <w:rsid w:val="00EE400C"/>
    <w:rsid w:val="00FC38EC"/>
    <w:rsid w:val="00FE469A"/>
    <w:rsid w:val="00FF19CB"/>
    <w:rsid w:val="00FF30C2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030E59"/>
  <w15:chartTrackingRefBased/>
  <w15:docId w15:val="{708666CB-9E67-4789-8B70-E6DA3B31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AC65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AC6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01-fujimoto\AppData\Roaming\Microsoft\Templates\&#12499;&#12472;&#12493;&#12473;&#29992;&#12481;&#12521;&#12471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>ビジネス、学校、またはボランティア団体では、このイベント チラシを使って、セール、開店、またはその他のイベントを発表します。写真を独自のものに置き換え、色をカスタマイズし、希望どおりの外観に仕上げてください。 
</APDescription>
    <AssetExpire xmlns="1119c2e5-8fb9-4d5f-baf1-202c530f2c34">2029-01-01T08:00:00+00:00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>false</IntlLangReview>
    <LocLastLocAttemptVersionLookup xmlns="1119c2e5-8fb9-4d5f-baf1-202c530f2c34">840693</LocLastLocAttemptVersionLookup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>Complete</EditorialStatus>
    <Markets xmlns="1119c2e5-8fb9-4d5f-baf1-202c530f2c34"/>
    <OriginAsset xmlns="1119c2e5-8fb9-4d5f-baf1-202c530f2c34" xsi:nil="true"/>
    <AssetStart xmlns="1119c2e5-8fb9-4d5f-baf1-202c530f2c34">2012-06-04T06:23:00+00:00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601252</Value>
    </PublishStatusLookup>
    <APAuthor xmlns="1119c2e5-8fb9-4d5f-baf1-202c530f2c34">
      <UserInfo>
        <DisplayName>REDMOND\v-anij</DisplayName>
        <AccountId>2469</AccountId>
        <AccountType/>
      </UserInfo>
    </APAuthor>
    <TPCommandLine xmlns="1119c2e5-8fb9-4d5f-baf1-202c530f2c34" xsi:nil="true"/>
    <IntlLangReviewer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RecommendedHandoff xmlns="1119c2e5-8fb9-4d5f-baf1-202c530f2c34" xsi:nil="true"/>
    <SourceTitle xmlns="1119c2e5-8fb9-4d5f-baf1-202c530f2c34" xsi:nil="true"/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egacyData xmlns="1119c2e5-8fb9-4d5f-baf1-202c530f2c34" xsi:nil="true"/>
    <LocManualTestRequired xmlns="1119c2e5-8fb9-4d5f-baf1-202c530f2c34">false</LocManualTestRequired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emplateTemplateType xmlns="1119c2e5-8fb9-4d5f-baf1-202c530f2c34">Word Document Template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Provider xmlns="1119c2e5-8fb9-4d5f-baf1-202c530f2c34" xsi:nil="true"/>
    <UACurrentWords xmlns="1119c2e5-8fb9-4d5f-baf1-202c530f2c34" xsi:nil="true"/>
    <AssetId xmlns="1119c2e5-8fb9-4d5f-baf1-202c530f2c34">TP102911892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OfficeOnlineVNext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 xsi:nil="true"/>
    <OriginalRelease xmlns="1119c2e5-8fb9-4d5f-baf1-202c530f2c34">15</OriginalRelease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  <LocMarketGroupTiers2 xmlns="1119c2e5-8fb9-4d5f-baf1-202c530f2c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8557F-9067-4EAE-9435-C16B966ECCE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119c2e5-8fb9-4d5f-baf1-202c530f2c3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16F3E7-44CD-4836-8617-0BDD8D412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716E9-0EF4-40EB-9E51-807AAAE6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</Template>
  <TotalTime>187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藤本 楓太</dc:creator>
  <cp:lastModifiedBy>藤本 楓太</cp:lastModifiedBy>
  <cp:revision>23</cp:revision>
  <cp:lastPrinted>2022-10-30T05:41:00Z</cp:lastPrinted>
  <dcterms:created xsi:type="dcterms:W3CDTF">2022-06-09T01:18:00Z</dcterms:created>
  <dcterms:modified xsi:type="dcterms:W3CDTF">2022-11-12T00:49:00Z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